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:rsidR="00EC098A" w:rsidRPr="00AB477E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(</w:t>
      </w:r>
      <w:r w:rsidR="00D5373D">
        <w:rPr>
          <w:b w:val="0"/>
          <w:color w:val="FF0000"/>
          <w:sz w:val="24"/>
          <w:szCs w:val="24"/>
        </w:rPr>
        <w:t>See a</w:t>
      </w:r>
      <w:r w:rsidR="009814EC">
        <w:rPr>
          <w:b w:val="0"/>
          <w:color w:val="FF0000"/>
          <w:sz w:val="24"/>
          <w:szCs w:val="24"/>
        </w:rPr>
        <w:t xml:space="preserve"> </w:t>
      </w:r>
      <w:hyperlink r:id="rId7" w:history="1">
        <w:r w:rsidR="00D5373D" w:rsidRPr="00514FD4">
          <w:rPr>
            <w:rStyle w:val="Hyperlink"/>
            <w:b w:val="0"/>
            <w:sz w:val="24"/>
            <w:szCs w:val="24"/>
          </w:rPr>
          <w:t>title</w:t>
        </w:r>
        <w:bookmarkStart w:id="1" w:name="_GoBack"/>
        <w:bookmarkEnd w:id="1"/>
        <w:r w:rsidR="00D5373D" w:rsidRPr="00514FD4">
          <w:rPr>
            <w:rStyle w:val="Hyperlink"/>
            <w:b w:val="0"/>
            <w:sz w:val="24"/>
            <w:szCs w:val="24"/>
          </w:rPr>
          <w:t xml:space="preserve"> </w:t>
        </w:r>
        <w:r w:rsidR="00D5373D" w:rsidRPr="00514FD4">
          <w:rPr>
            <w:rStyle w:val="Hyperlink"/>
            <w:b w:val="0"/>
            <w:sz w:val="24"/>
            <w:szCs w:val="24"/>
          </w:rPr>
          <w:t>page</w:t>
        </w:r>
      </w:hyperlink>
      <w:r w:rsidR="00932F8D">
        <w:rPr>
          <w:b w:val="0"/>
          <w:color w:val="FF0000"/>
          <w:sz w:val="24"/>
          <w:szCs w:val="24"/>
        </w:rPr>
        <w:t xml:space="preserve"> from 201</w:t>
      </w:r>
      <w:r w:rsidR="00606B5A">
        <w:rPr>
          <w:b w:val="0"/>
          <w:color w:val="FF0000"/>
          <w:sz w:val="24"/>
          <w:szCs w:val="24"/>
        </w:rPr>
        <w:t>6</w:t>
      </w:r>
      <w:r w:rsidR="006B650F">
        <w:rPr>
          <w:b w:val="0"/>
          <w:color w:val="FF0000"/>
          <w:sz w:val="24"/>
          <w:szCs w:val="24"/>
        </w:rPr>
        <w:t xml:space="preserve"> as a sample</w:t>
      </w:r>
      <w:r w:rsidR="00932F8D">
        <w:rPr>
          <w:b w:val="0"/>
          <w:color w:val="FF0000"/>
          <w:sz w:val="24"/>
          <w:szCs w:val="24"/>
        </w:rPr>
        <w:t>.</w:t>
      </w:r>
      <w:r w:rsidR="007D7B6C">
        <w:rPr>
          <w:b w:val="0"/>
          <w:color w:val="FF0000"/>
          <w:sz w:val="24"/>
          <w:szCs w:val="24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2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163CBA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 (optional)</w:t>
      </w:r>
    </w:p>
    <w:p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531BA2">
        <w:rPr>
          <w:rFonts w:ascii="Times New Roman" w:hAnsi="Times New Roman"/>
          <w:sz w:val="22"/>
          <w:szCs w:val="22"/>
          <w:lang w:val="en-GB"/>
        </w:rPr>
        <w:t>7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165086">
        <w:rPr>
          <w:i/>
          <w:sz w:val="22"/>
          <w:lang w:eastAsia="zh-TW"/>
        </w:rPr>
        <w:t>7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point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C72336" w:rsidRDefault="00C72336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9814EC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lastRenderedPageBreak/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16DAC">
      <w:pPr>
        <w:ind w:firstLine="0"/>
        <w:rPr>
          <w:color w:val="FF0000"/>
        </w:rPr>
      </w:pPr>
    </w:p>
    <w:p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C72336" w:rsidRDefault="004871F8" w:rsidP="00016DAC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="00C72336" w:rsidRPr="005F248B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:rsidR="004871F8" w:rsidRPr="00C72336" w:rsidRDefault="004871F8" w:rsidP="00016DAC">
      <w:pPr>
        <w:ind w:firstLine="0"/>
        <w:rPr>
          <w:b/>
          <w:color w:val="FF0000"/>
        </w:rPr>
      </w:pPr>
      <w:r w:rsidRPr="00D84911">
        <w:rPr>
          <w:b/>
          <w:color w:val="4F6228"/>
        </w:rPr>
        <w:t>000</w:t>
      </w:r>
      <w:r w:rsidRPr="00C72336">
        <w:rPr>
          <w:b/>
          <w:color w:val="FF0000"/>
        </w:rPr>
        <w:t>-</w:t>
      </w:r>
      <w:r w:rsidR="00C72336" w:rsidRPr="00C72336">
        <w:rPr>
          <w:b/>
        </w:rPr>
        <w:t>your_</w:t>
      </w:r>
      <w:r w:rsidRPr="00C72336">
        <w:rPr>
          <w:b/>
        </w:rPr>
        <w:t>last_name</w:t>
      </w:r>
      <w:r w:rsidRPr="00C72336">
        <w:rPr>
          <w:b/>
          <w:color w:val="FF0000"/>
        </w:rPr>
        <w:t>-</w:t>
      </w:r>
      <w:r w:rsidRPr="00D84911">
        <w:rPr>
          <w:b/>
          <w:color w:val="984806"/>
        </w:rPr>
        <w:t>language_code</w:t>
      </w:r>
      <w:r w:rsidR="00C72336" w:rsidRPr="00C72336">
        <w:rPr>
          <w:b/>
          <w:color w:val="FF0000"/>
        </w:rPr>
        <w:t>.doc</w:t>
      </w:r>
    </w:p>
    <w:p w:rsidR="004871F8" w:rsidRDefault="004871F8" w:rsidP="00016DAC">
      <w:pPr>
        <w:ind w:firstLine="0"/>
        <w:rPr>
          <w:color w:val="FF0000"/>
        </w:rPr>
      </w:pPr>
    </w:p>
    <w:p w:rsidR="004871F8" w:rsidRDefault="004871F8" w:rsidP="003974C6">
      <w:pPr>
        <w:ind w:firstLine="0"/>
        <w:rPr>
          <w:color w:val="FF0000"/>
        </w:rPr>
      </w:pPr>
      <w:r>
        <w:rPr>
          <w:color w:val="FF0000"/>
        </w:rPr>
        <w:t xml:space="preserve">For example:  </w:t>
      </w:r>
      <w:r w:rsidR="005D7841">
        <w:rPr>
          <w:b/>
          <w:color w:val="4F6228"/>
        </w:rPr>
        <w:t>095</w:t>
      </w:r>
      <w:r w:rsidRPr="00C72336">
        <w:rPr>
          <w:b/>
          <w:color w:val="FF0000"/>
        </w:rPr>
        <w:t>-</w:t>
      </w:r>
      <w:r w:rsidR="005D7841">
        <w:rPr>
          <w:b/>
        </w:rPr>
        <w:t>mak</w:t>
      </w:r>
      <w:r w:rsidRPr="00C72336">
        <w:rPr>
          <w:b/>
          <w:color w:val="FF0000"/>
        </w:rPr>
        <w:t>-</w:t>
      </w:r>
      <w:r w:rsidR="00C72336" w:rsidRPr="00D84911">
        <w:rPr>
          <w:b/>
          <w:color w:val="984806"/>
        </w:rPr>
        <w:t>en</w:t>
      </w:r>
      <w:r w:rsidRPr="00C72336">
        <w:rPr>
          <w:b/>
          <w:color w:val="FF0000"/>
        </w:rPr>
        <w:t>.doc</w:t>
      </w:r>
    </w:p>
    <w:p w:rsidR="004871F8" w:rsidRDefault="004871F8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5F248B">
        <w:rPr>
          <w:b/>
          <w:color w:val="984806" w:themeColor="accent6" w:themeShade="80"/>
        </w:rPr>
        <w:t>ar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5F248B">
        <w:rPr>
          <w:b/>
          <w:color w:val="984806" w:themeColor="accent6" w:themeShade="80"/>
        </w:rPr>
        <w:t>zh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:rsidR="004871F8" w:rsidRPr="005F248B" w:rsidRDefault="004871F8" w:rsidP="000F66B8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r w:rsidRPr="005F248B">
        <w:rPr>
          <w:b/>
          <w:color w:val="984806" w:themeColor="accent6" w:themeShade="80"/>
          <w:lang w:val="en-US"/>
        </w:rPr>
        <w:t>fr</w:t>
      </w:r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Pr="009F6675" w:rsidRDefault="004871F8" w:rsidP="00016DAC">
      <w:pPr>
        <w:ind w:firstLine="0"/>
        <w:rPr>
          <w:color w:val="FF0000"/>
          <w:lang w:val="de-DE"/>
        </w:rPr>
      </w:pPr>
    </w:p>
    <w:sectPr w:rsidR="004871F8" w:rsidRPr="009F6675" w:rsidSect="002F792A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5F" w:rsidRDefault="0085165F">
      <w:r>
        <w:separator/>
      </w:r>
    </w:p>
  </w:endnote>
  <w:endnote w:type="continuationSeparator" w:id="0">
    <w:p w:rsidR="0085165F" w:rsidRDefault="008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841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841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5F" w:rsidRDefault="0085165F">
      <w:r>
        <w:separator/>
      </w:r>
    </w:p>
  </w:footnote>
  <w:footnote w:type="continuationSeparator" w:id="0">
    <w:p w:rsidR="0085165F" w:rsidRDefault="0085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2C" w:rsidRDefault="00531BA2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  <w:lang w:eastAsia="en-GB"/>
      </w:rPr>
      <w:drawing>
        <wp:inline distT="0" distB="0" distL="0" distR="0">
          <wp:extent cx="1389105" cy="4857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LA_Wroc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779" cy="48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>
      <w:rPr>
        <w:i/>
        <w:lang w:val="en-US"/>
      </w:rPr>
      <w:t xml:space="preserve">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 w:rsidR="005D7841">
      <w:rPr>
        <w:noProof/>
        <w:color w:val="808080"/>
        <w:sz w:val="22"/>
      </w:rPr>
      <w:t>14.02.2017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2"/>
    <w:rsid w:val="00015B56"/>
    <w:rsid w:val="00016DAC"/>
    <w:rsid w:val="000173E2"/>
    <w:rsid w:val="00057465"/>
    <w:rsid w:val="00066E0A"/>
    <w:rsid w:val="00067715"/>
    <w:rsid w:val="000B019C"/>
    <w:rsid w:val="000B0C17"/>
    <w:rsid w:val="000F2689"/>
    <w:rsid w:val="000F66B8"/>
    <w:rsid w:val="00104A61"/>
    <w:rsid w:val="0016126F"/>
    <w:rsid w:val="00163CBA"/>
    <w:rsid w:val="00165086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B3A89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31BA2"/>
    <w:rsid w:val="00550906"/>
    <w:rsid w:val="00573EE8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F4608"/>
    <w:rsid w:val="00916072"/>
    <w:rsid w:val="00922980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36EAE"/>
    <w:rsid w:val="00C44BD4"/>
    <w:rsid w:val="00C62B1F"/>
    <w:rsid w:val="00C72336"/>
    <w:rsid w:val="00C80B5A"/>
    <w:rsid w:val="00C93F30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E6A59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ifla.org/1358/1/095-mak-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74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2845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sophie.felfoldi</cp:lastModifiedBy>
  <cp:revision>5</cp:revision>
  <cp:lastPrinted>2017-02-14T16:08:00Z</cp:lastPrinted>
  <dcterms:created xsi:type="dcterms:W3CDTF">2017-01-17T11:00:00Z</dcterms:created>
  <dcterms:modified xsi:type="dcterms:W3CDTF">2017-02-14T16:09:00Z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